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0B4D7C4F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56021D">
        <w:t>February</w:t>
      </w:r>
      <w:r w:rsidR="00515D27">
        <w:t xml:space="preserve">, </w:t>
      </w:r>
      <w:proofErr w:type="gramStart"/>
      <w:r w:rsidR="00515D27">
        <w:t>2021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5980698B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1EA0">
        <w:t>3</w:t>
      </w:r>
      <w:r w:rsidR="005A2FC6">
        <w:t>.20</w:t>
      </w:r>
    </w:p>
    <w:p w14:paraId="0A47373E" w14:textId="4038C46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1EA0">
        <w:t>3</w:t>
      </w:r>
      <w:r w:rsidR="00D36FA0">
        <w:t>.20</w:t>
      </w:r>
    </w:p>
    <w:p w14:paraId="62211F3E" w14:textId="18E64E94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4E15E7">
        <w:t>66.45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</w:t>
      </w:r>
      <w:r w:rsidR="0056021D">
        <w:t xml:space="preserve"> </w:t>
      </w:r>
      <w:r w:rsidR="00BC14CD">
        <w:t xml:space="preserve"> </w:t>
      </w:r>
      <w:r w:rsidR="0056021D">
        <w:t>93.20</w:t>
      </w:r>
      <w:r w:rsidR="006C0A83">
        <w:tab/>
        <w:t xml:space="preserve">     </w:t>
      </w:r>
    </w:p>
    <w:p w14:paraId="7410D1FB" w14:textId="2DF643E1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CE2D63">
        <w:t>4</w:t>
      </w:r>
      <w:r w:rsidR="00515D27">
        <w:t>5</w:t>
      </w:r>
      <w:r w:rsidR="0056021D">
        <w:t>1</w:t>
      </w:r>
      <w:r w:rsidR="00515D27">
        <w:t>.45</w:t>
      </w:r>
      <w:r w:rsidR="004E15E7">
        <w:tab/>
      </w:r>
      <w:r w:rsidR="004E15E7">
        <w:tab/>
      </w:r>
    </w:p>
    <w:p w14:paraId="5EAC9213" w14:textId="4EAA3DC7" w:rsidR="006C0A83" w:rsidRDefault="004E15E7" w:rsidP="000069A0">
      <w:r>
        <w:t>M</w:t>
      </w:r>
      <w:r w:rsidR="006C0A83">
        <w:t>oran</w:t>
      </w:r>
      <w:r w:rsidR="001B758E">
        <w:tab/>
      </w:r>
      <w:r w:rsidR="00CE2D63">
        <w:t>(</w:t>
      </w:r>
      <w:proofErr w:type="spellStart"/>
      <w:r w:rsidR="00CE2D63">
        <w:t>Prct</w:t>
      </w:r>
      <w:proofErr w:type="spellEnd"/>
      <w:r w:rsidR="00CE2D63">
        <w:t xml:space="preserve"> 3)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  <w:r w:rsidR="00CE2D63">
        <w:t>0.00</w:t>
      </w:r>
    </w:p>
    <w:p w14:paraId="1D6CBF97" w14:textId="24EFF49B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56021D">
        <w:t>64.69</w:t>
      </w:r>
    </w:p>
    <w:p w14:paraId="6FFED1C7" w14:textId="1ED2D256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56021D">
        <w:t>3</w:t>
      </w:r>
      <w:r>
        <w:t>.</w:t>
      </w:r>
      <w:r w:rsidR="002605DE">
        <w:t>0</w:t>
      </w:r>
      <w:r>
        <w:t>4</w:t>
      </w:r>
    </w:p>
    <w:p w14:paraId="18DBDE53" w14:textId="1319EE49" w:rsidR="0056021D" w:rsidRDefault="0056021D" w:rsidP="000069A0">
      <w:r>
        <w:t>309 S 2</w:t>
      </w:r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43.90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13959A8B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proofErr w:type="gramStart"/>
      <w:r>
        <w:tab/>
        <w:t xml:space="preserve">  </w:t>
      </w:r>
      <w:r w:rsidR="004E15E7">
        <w:t>1</w:t>
      </w:r>
      <w:r w:rsidR="0056021D">
        <w:t>3</w:t>
      </w:r>
      <w:r w:rsidR="00515D27">
        <w:t>2</w:t>
      </w:r>
      <w:r w:rsidR="009D2953">
        <w:t>.</w:t>
      </w:r>
      <w:r w:rsidR="00F45145">
        <w:t>00</w:t>
      </w:r>
      <w:proofErr w:type="gramEnd"/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76320C95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 </w:t>
      </w:r>
      <w:r w:rsidR="0056021D">
        <w:t xml:space="preserve"> 63.30</w:t>
      </w:r>
      <w:r w:rsidR="003D6FAC">
        <w:t xml:space="preserve">  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129AB337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 2</w:t>
      </w:r>
      <w:r w:rsidR="0056021D">
        <w:t>85</w:t>
      </w:r>
      <w:r w:rsidR="00515D27">
        <w:t>.</w:t>
      </w:r>
      <w:r w:rsidR="0056021D">
        <w:t>12</w:t>
      </w:r>
    </w:p>
    <w:p w14:paraId="62CACB8F" w14:textId="5171CCEC" w:rsidR="00215A5A" w:rsidRDefault="00215A5A" w:rsidP="000069A0">
      <w:r>
        <w:t>Shackelford County Barn #2</w:t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</w:t>
      </w:r>
    </w:p>
    <w:p w14:paraId="18F01EFE" w14:textId="728A7CCE" w:rsidR="004D3BAA" w:rsidRDefault="00215A5A" w:rsidP="00C55E3C">
      <w:r>
        <w:tab/>
        <w:t>8603 N. Hwy.283</w:t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                                                          0.00</w:t>
      </w:r>
      <w:r>
        <w:tab/>
        <w:t xml:space="preserve">           </w:t>
      </w:r>
      <w:r w:rsidR="004D3BAA">
        <w:tab/>
        <w:t xml:space="preserve"> </w:t>
      </w:r>
      <w:r>
        <w:t xml:space="preserve">  </w:t>
      </w:r>
      <w:r w:rsidR="004D3BAA">
        <w:t xml:space="preserve"> </w:t>
      </w:r>
    </w:p>
    <w:p w14:paraId="4EE1BB48" w14:textId="77777777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2F7FC2F1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56021D">
        <w:t>1002.46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3450861A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BA1A21">
        <w:t xml:space="preserve"> </w:t>
      </w:r>
      <w:r w:rsidR="0056021D">
        <w:t>883.52</w:t>
      </w:r>
      <w:r w:rsidR="00951D38">
        <w:tab/>
        <w:t xml:space="preserve">        </w:t>
      </w:r>
      <w:r>
        <w:t>Shackelford County Justice of the Peace</w:t>
      </w:r>
    </w:p>
    <w:p w14:paraId="78E100CA" w14:textId="58570E77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4E15E7">
        <w:t>1</w:t>
      </w:r>
      <w:r w:rsidR="00515D27">
        <w:t>1</w:t>
      </w:r>
      <w:r w:rsidR="0056021D">
        <w:t>2.75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B758E"/>
    <w:rsid w:val="001F2B32"/>
    <w:rsid w:val="00215A5A"/>
    <w:rsid w:val="00237EEC"/>
    <w:rsid w:val="0025053A"/>
    <w:rsid w:val="002605DE"/>
    <w:rsid w:val="002D0BFB"/>
    <w:rsid w:val="00303D45"/>
    <w:rsid w:val="00357CAA"/>
    <w:rsid w:val="00377FD7"/>
    <w:rsid w:val="00382A0E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7116"/>
    <w:rsid w:val="006A3492"/>
    <w:rsid w:val="006A5975"/>
    <w:rsid w:val="006C0A83"/>
    <w:rsid w:val="006D3AFA"/>
    <w:rsid w:val="00764515"/>
    <w:rsid w:val="00774F8F"/>
    <w:rsid w:val="007769E5"/>
    <w:rsid w:val="00823E98"/>
    <w:rsid w:val="00862B49"/>
    <w:rsid w:val="00891455"/>
    <w:rsid w:val="008B01C5"/>
    <w:rsid w:val="008D55BF"/>
    <w:rsid w:val="00951D38"/>
    <w:rsid w:val="009B16BB"/>
    <w:rsid w:val="009D2953"/>
    <w:rsid w:val="009F1CC1"/>
    <w:rsid w:val="00A03D34"/>
    <w:rsid w:val="00A57E95"/>
    <w:rsid w:val="00AE5383"/>
    <w:rsid w:val="00B21D8F"/>
    <w:rsid w:val="00B41B31"/>
    <w:rsid w:val="00B64256"/>
    <w:rsid w:val="00BA1A21"/>
    <w:rsid w:val="00BC14CD"/>
    <w:rsid w:val="00BE46C6"/>
    <w:rsid w:val="00BE7BF3"/>
    <w:rsid w:val="00BF28F0"/>
    <w:rsid w:val="00C45B09"/>
    <w:rsid w:val="00C55E3C"/>
    <w:rsid w:val="00CA012C"/>
    <w:rsid w:val="00CC234D"/>
    <w:rsid w:val="00CE2D63"/>
    <w:rsid w:val="00D27047"/>
    <w:rsid w:val="00D325BE"/>
    <w:rsid w:val="00D33D6F"/>
    <w:rsid w:val="00D36FA0"/>
    <w:rsid w:val="00D67F12"/>
    <w:rsid w:val="00EB3B51"/>
    <w:rsid w:val="00F07A02"/>
    <w:rsid w:val="00F45145"/>
    <w:rsid w:val="00F60C7C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2021-05-17T16:33:00Z</dcterms:created>
  <dcterms:modified xsi:type="dcterms:W3CDTF">2021-05-17T16:33:00Z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